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CCCFF">
    <v:background id="_x0000_s1025" o:bwmode="white" fillcolor="#ccf">
      <v:fill r:id="rId4" o:title="Bouquet" type="tile"/>
    </v:background>
  </w:background>
  <w:body>
    <w:p w:rsidR="00B30DA2" w:rsidRDefault="000A1CD7" w:rsidP="000A1CD7">
      <w:pPr>
        <w:rPr>
          <w:sz w:val="32"/>
          <w:szCs w:val="32"/>
        </w:rPr>
      </w:pPr>
      <w:r w:rsidRPr="00B30DA2">
        <w:rPr>
          <w:sz w:val="48"/>
          <w:szCs w:val="48"/>
        </w:rPr>
        <w:t xml:space="preserve">Nonfiction </w:t>
      </w:r>
      <w:r w:rsidR="00B30DA2" w:rsidRPr="00B30DA2">
        <w:rPr>
          <w:sz w:val="48"/>
          <w:szCs w:val="48"/>
        </w:rPr>
        <w:t>Terms</w:t>
      </w:r>
      <w:r w:rsidR="00B30DA2">
        <w:rPr>
          <w:sz w:val="48"/>
          <w:szCs w:val="48"/>
        </w:rPr>
        <w:t xml:space="preserve">: </w:t>
      </w:r>
      <w:r w:rsidR="00B30DA2" w:rsidRPr="00B30DA2">
        <w:rPr>
          <w:sz w:val="32"/>
          <w:szCs w:val="32"/>
        </w:rPr>
        <w:t xml:space="preserve">Define 1-22 according to the literary terms glossary. </w:t>
      </w:r>
      <w:r w:rsidRPr="00B30DA2">
        <w:rPr>
          <w:sz w:val="32"/>
          <w:szCs w:val="32"/>
        </w:rPr>
        <w:t xml:space="preserve">        </w:t>
      </w:r>
    </w:p>
    <w:p w:rsidR="000A1CD7" w:rsidRPr="00B30DA2" w:rsidRDefault="000A1CD7" w:rsidP="000A1CD7">
      <w:pPr>
        <w:rPr>
          <w:sz w:val="48"/>
          <w:szCs w:val="48"/>
        </w:rPr>
      </w:pPr>
      <w:r w:rsidRPr="00B30DA2">
        <w:rPr>
          <w:sz w:val="32"/>
          <w:szCs w:val="32"/>
        </w:rPr>
        <w:t xml:space="preserve">                                                                                       </w:t>
      </w:r>
    </w:p>
    <w:p w:rsidR="000A1CD7" w:rsidRDefault="000A1CD7" w:rsidP="00B30DA2">
      <w:pPr>
        <w:pStyle w:val="ListParagraph"/>
        <w:numPr>
          <w:ilvl w:val="0"/>
          <w:numId w:val="1"/>
        </w:numPr>
      </w:pPr>
      <w:r>
        <w:t>Memoir</w:t>
      </w:r>
    </w:p>
    <w:p w:rsidR="000A1CD7" w:rsidRDefault="000A1CD7" w:rsidP="00B30DA2">
      <w:pPr>
        <w:pStyle w:val="ListParagraph"/>
        <w:numPr>
          <w:ilvl w:val="0"/>
          <w:numId w:val="1"/>
        </w:numPr>
      </w:pPr>
      <w:r>
        <w:t>Biography</w:t>
      </w:r>
    </w:p>
    <w:p w:rsidR="000A1CD7" w:rsidRDefault="000A1CD7" w:rsidP="00B30DA2">
      <w:pPr>
        <w:pStyle w:val="ListParagraph"/>
        <w:numPr>
          <w:ilvl w:val="0"/>
          <w:numId w:val="1"/>
        </w:numPr>
      </w:pPr>
      <w:r>
        <w:t>Autobiography</w:t>
      </w:r>
    </w:p>
    <w:p w:rsidR="000A1CD7" w:rsidRDefault="000A1CD7" w:rsidP="00B30DA2">
      <w:pPr>
        <w:pStyle w:val="ListParagraph"/>
        <w:numPr>
          <w:ilvl w:val="0"/>
          <w:numId w:val="1"/>
        </w:numPr>
      </w:pPr>
      <w:r>
        <w:t>Journal</w:t>
      </w:r>
    </w:p>
    <w:p w:rsidR="000A1CD7" w:rsidRDefault="000A1CD7" w:rsidP="00B30DA2">
      <w:pPr>
        <w:pStyle w:val="ListParagraph"/>
        <w:numPr>
          <w:ilvl w:val="0"/>
          <w:numId w:val="1"/>
        </w:numPr>
      </w:pPr>
      <w:r>
        <w:t>Diary</w:t>
      </w:r>
    </w:p>
    <w:p w:rsidR="000A1CD7" w:rsidRDefault="000A1CD7" w:rsidP="00B30DA2">
      <w:pPr>
        <w:pStyle w:val="ListParagraph"/>
        <w:numPr>
          <w:ilvl w:val="0"/>
          <w:numId w:val="1"/>
        </w:numPr>
      </w:pPr>
      <w:r>
        <w:t>Essay</w:t>
      </w:r>
    </w:p>
    <w:p w:rsidR="000A1CD7" w:rsidRDefault="000A1CD7" w:rsidP="00B30DA2">
      <w:pPr>
        <w:pStyle w:val="ListParagraph"/>
        <w:numPr>
          <w:ilvl w:val="0"/>
          <w:numId w:val="1"/>
        </w:numPr>
      </w:pPr>
      <w:r>
        <w:t>Expository Essay</w:t>
      </w:r>
    </w:p>
    <w:p w:rsidR="000A1CD7" w:rsidRDefault="000A1CD7" w:rsidP="00B30DA2">
      <w:pPr>
        <w:pStyle w:val="ListParagraph"/>
        <w:numPr>
          <w:ilvl w:val="0"/>
          <w:numId w:val="1"/>
        </w:numPr>
      </w:pPr>
      <w:r>
        <w:t>Persuasive Essay</w:t>
      </w:r>
    </w:p>
    <w:p w:rsidR="000A1CD7" w:rsidRDefault="000A1CD7" w:rsidP="00B30DA2">
      <w:pPr>
        <w:pStyle w:val="ListParagraph"/>
        <w:numPr>
          <w:ilvl w:val="0"/>
          <w:numId w:val="1"/>
        </w:numPr>
      </w:pPr>
      <w:r>
        <w:t>Personal Essay</w:t>
      </w:r>
    </w:p>
    <w:p w:rsidR="00A16A87" w:rsidRDefault="000A1CD7" w:rsidP="00B30DA2">
      <w:pPr>
        <w:pStyle w:val="ListParagraph"/>
        <w:numPr>
          <w:ilvl w:val="0"/>
          <w:numId w:val="1"/>
        </w:numPr>
      </w:pPr>
      <w:r>
        <w:t>​Author’s Purpose</w:t>
      </w:r>
    </w:p>
    <w:p w:rsidR="000A1CD7" w:rsidRDefault="000A1CD7" w:rsidP="00B30DA2">
      <w:pPr>
        <w:pStyle w:val="ListParagraph"/>
        <w:numPr>
          <w:ilvl w:val="0"/>
          <w:numId w:val="1"/>
        </w:numPr>
      </w:pPr>
      <w:r>
        <w:t>Persuasion</w:t>
      </w:r>
    </w:p>
    <w:p w:rsidR="000A1CD7" w:rsidRDefault="000A1CD7" w:rsidP="00B30DA2">
      <w:pPr>
        <w:pStyle w:val="ListParagraph"/>
        <w:numPr>
          <w:ilvl w:val="0"/>
          <w:numId w:val="1"/>
        </w:numPr>
      </w:pPr>
      <w:r>
        <w:t>Structure</w:t>
      </w:r>
    </w:p>
    <w:p w:rsidR="000A1CD7" w:rsidRDefault="000A1CD7" w:rsidP="00B30DA2">
      <w:pPr>
        <w:pStyle w:val="ListParagraph"/>
        <w:numPr>
          <w:ilvl w:val="0"/>
          <w:numId w:val="1"/>
        </w:numPr>
      </w:pPr>
      <w:r>
        <w:t>Imagery</w:t>
      </w:r>
    </w:p>
    <w:p w:rsidR="000A1CD7" w:rsidRDefault="000A1CD7" w:rsidP="00B30DA2">
      <w:pPr>
        <w:pStyle w:val="ListParagraph"/>
        <w:numPr>
          <w:ilvl w:val="0"/>
          <w:numId w:val="1"/>
        </w:numPr>
      </w:pPr>
      <w:r>
        <w:t>Tone</w:t>
      </w:r>
    </w:p>
    <w:p w:rsidR="000A1CD7" w:rsidRDefault="000A1CD7" w:rsidP="00B30DA2">
      <w:pPr>
        <w:pStyle w:val="ListParagraph"/>
        <w:numPr>
          <w:ilvl w:val="0"/>
          <w:numId w:val="1"/>
        </w:numPr>
      </w:pPr>
      <w:r>
        <w:t>Style</w:t>
      </w:r>
    </w:p>
    <w:p w:rsidR="000A1CD7" w:rsidRDefault="000A1CD7" w:rsidP="00B30DA2">
      <w:pPr>
        <w:pStyle w:val="ListParagraph"/>
        <w:numPr>
          <w:ilvl w:val="0"/>
          <w:numId w:val="1"/>
        </w:numPr>
      </w:pPr>
      <w:r>
        <w:t>Word Choice</w:t>
      </w:r>
    </w:p>
    <w:p w:rsidR="000A1CD7" w:rsidRDefault="000A1CD7" w:rsidP="00B30DA2">
      <w:pPr>
        <w:pStyle w:val="ListParagraph"/>
        <w:numPr>
          <w:ilvl w:val="0"/>
          <w:numId w:val="1"/>
        </w:numPr>
      </w:pPr>
      <w:r>
        <w:t>Bias</w:t>
      </w:r>
    </w:p>
    <w:p w:rsidR="000A1CD7" w:rsidRDefault="000A1CD7" w:rsidP="00B30DA2">
      <w:pPr>
        <w:pStyle w:val="ListParagraph"/>
        <w:numPr>
          <w:ilvl w:val="0"/>
          <w:numId w:val="1"/>
        </w:numPr>
      </w:pPr>
      <w:r>
        <w:t>Allusion</w:t>
      </w:r>
    </w:p>
    <w:p w:rsidR="000A1CD7" w:rsidRDefault="000A1CD7" w:rsidP="00B30DA2">
      <w:pPr>
        <w:pStyle w:val="ListParagraph"/>
        <w:numPr>
          <w:ilvl w:val="0"/>
          <w:numId w:val="1"/>
        </w:numPr>
      </w:pPr>
      <w:r>
        <w:t>Realism</w:t>
      </w:r>
    </w:p>
    <w:p w:rsidR="000A1CD7" w:rsidRDefault="000A1CD7" w:rsidP="00B30DA2">
      <w:pPr>
        <w:pStyle w:val="ListParagraph"/>
        <w:numPr>
          <w:ilvl w:val="0"/>
          <w:numId w:val="1"/>
        </w:numPr>
      </w:pPr>
      <w:r>
        <w:t>Foreshadowing</w:t>
      </w:r>
    </w:p>
    <w:p w:rsidR="000A1CD7" w:rsidRDefault="000A1CD7" w:rsidP="00B30DA2">
      <w:pPr>
        <w:pStyle w:val="ListParagraph"/>
        <w:numPr>
          <w:ilvl w:val="0"/>
          <w:numId w:val="1"/>
        </w:numPr>
      </w:pPr>
      <w:r>
        <w:t>Irony</w:t>
      </w:r>
    </w:p>
    <w:p w:rsidR="000A1CD7" w:rsidRDefault="000A1CD7" w:rsidP="00B30DA2">
      <w:pPr>
        <w:pStyle w:val="ListParagraph"/>
        <w:numPr>
          <w:ilvl w:val="0"/>
          <w:numId w:val="1"/>
        </w:numPr>
      </w:pPr>
      <w:r>
        <w:t>Rhetorical Devices</w:t>
      </w:r>
    </w:p>
    <w:p w:rsidR="00B30DA2" w:rsidRDefault="00B30DA2" w:rsidP="00B30DA2"/>
    <w:p w:rsidR="00B30DA2" w:rsidRDefault="00B30DA2" w:rsidP="00B30DA2"/>
    <w:p w:rsidR="00B30DA2" w:rsidRDefault="00B30DA2" w:rsidP="00B30DA2">
      <w:r>
        <w:t xml:space="preserve">If you do not know the definitions, please look up the definitions and copy them down. </w:t>
      </w:r>
      <w:bookmarkStart w:id="0" w:name="_GoBack"/>
      <w:bookmarkEnd w:id="0"/>
    </w:p>
    <w:p w:rsidR="00B30DA2" w:rsidRDefault="00B30DA2" w:rsidP="00B30DA2">
      <w:pPr>
        <w:pStyle w:val="ListParagraph"/>
        <w:numPr>
          <w:ilvl w:val="0"/>
          <w:numId w:val="1"/>
        </w:numPr>
      </w:pPr>
      <w:r>
        <w:t>Figurative Language</w:t>
      </w:r>
    </w:p>
    <w:p w:rsidR="00B30DA2" w:rsidRDefault="00B30DA2" w:rsidP="00B30DA2">
      <w:pPr>
        <w:pStyle w:val="ListParagraph"/>
        <w:numPr>
          <w:ilvl w:val="0"/>
          <w:numId w:val="1"/>
        </w:numPr>
      </w:pPr>
      <w:r>
        <w:t>Simile</w:t>
      </w:r>
    </w:p>
    <w:p w:rsidR="00B30DA2" w:rsidRDefault="00B30DA2" w:rsidP="00B30DA2">
      <w:pPr>
        <w:pStyle w:val="ListParagraph"/>
        <w:numPr>
          <w:ilvl w:val="0"/>
          <w:numId w:val="1"/>
        </w:numPr>
      </w:pPr>
      <w:r>
        <w:t>Metaphor</w:t>
      </w:r>
    </w:p>
    <w:p w:rsidR="00B30DA2" w:rsidRDefault="00B30DA2" w:rsidP="00B30DA2">
      <w:pPr>
        <w:pStyle w:val="ListParagraph"/>
        <w:numPr>
          <w:ilvl w:val="0"/>
          <w:numId w:val="1"/>
        </w:numPr>
      </w:pPr>
      <w:r>
        <w:t>Personification</w:t>
      </w:r>
    </w:p>
    <w:p w:rsidR="00B30DA2" w:rsidRDefault="00B30DA2" w:rsidP="00B30DA2">
      <w:pPr>
        <w:pStyle w:val="ListParagraph"/>
        <w:numPr>
          <w:ilvl w:val="0"/>
          <w:numId w:val="1"/>
        </w:numPr>
      </w:pPr>
      <w:r>
        <w:t>Hyperbole</w:t>
      </w:r>
    </w:p>
    <w:p w:rsidR="00B30DA2" w:rsidRDefault="00B30DA2" w:rsidP="00B30DA2">
      <w:pPr>
        <w:pStyle w:val="ListParagraph"/>
        <w:numPr>
          <w:ilvl w:val="0"/>
          <w:numId w:val="1"/>
        </w:numPr>
      </w:pPr>
      <w:r>
        <w:t>Conflict</w:t>
      </w:r>
    </w:p>
    <w:p w:rsidR="00B30DA2" w:rsidRDefault="00B30DA2" w:rsidP="00B30DA2">
      <w:pPr>
        <w:pStyle w:val="ListParagraph"/>
        <w:numPr>
          <w:ilvl w:val="0"/>
          <w:numId w:val="1"/>
        </w:numPr>
      </w:pPr>
      <w:r>
        <w:t>Internal Conflict</w:t>
      </w:r>
    </w:p>
    <w:p w:rsidR="00B30DA2" w:rsidRDefault="00B30DA2" w:rsidP="00B30DA2">
      <w:pPr>
        <w:pStyle w:val="ListParagraph"/>
        <w:numPr>
          <w:ilvl w:val="0"/>
          <w:numId w:val="1"/>
        </w:numPr>
      </w:pPr>
      <w:r>
        <w:t>External Conflict</w:t>
      </w:r>
    </w:p>
    <w:p w:rsidR="00B30DA2" w:rsidRDefault="00B30DA2" w:rsidP="00B30DA2"/>
    <w:sectPr w:rsidR="00B30DA2" w:rsidSect="000A1C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B3B7E"/>
    <w:multiLevelType w:val="hybridMultilevel"/>
    <w:tmpl w:val="5BECCD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CD7"/>
    <w:rsid w:val="000A1CD7"/>
    <w:rsid w:val="00A16A87"/>
    <w:rsid w:val="00B3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2306A7-A10A-4DE3-988F-DC8D56C94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rinkls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Sprinkle</dc:creator>
  <cp:keywords/>
  <dc:description/>
  <cp:lastModifiedBy>Susan Sprinkle</cp:lastModifiedBy>
  <cp:revision>2</cp:revision>
  <dcterms:created xsi:type="dcterms:W3CDTF">2016-12-07T14:00:00Z</dcterms:created>
  <dcterms:modified xsi:type="dcterms:W3CDTF">2016-12-07T14:00:00Z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