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B2" w:rsidRPr="005C17B2" w:rsidRDefault="005C17B2">
      <w:pPr>
        <w:rPr>
          <w:b/>
          <w:sz w:val="52"/>
        </w:rPr>
      </w:pPr>
      <w:r w:rsidRPr="005C17B2">
        <w:rPr>
          <w:b/>
          <w:sz w:val="52"/>
        </w:rPr>
        <w:t>Advice Poem:</w:t>
      </w:r>
    </w:p>
    <w:p w:rsidR="005C17B2" w:rsidRPr="005C17B2" w:rsidRDefault="005C17B2">
      <w:pPr>
        <w:rPr>
          <w:sz w:val="36"/>
        </w:rPr>
      </w:pPr>
      <w:r w:rsidRPr="005C17B2">
        <w:rPr>
          <w:sz w:val="36"/>
        </w:rPr>
        <w:t>Either write a poem to a younger sibling or to yourself when you were younger, giving advice.</w:t>
      </w:r>
    </w:p>
    <w:p w:rsidR="005C17B2" w:rsidRPr="005C17B2" w:rsidRDefault="005C17B2">
      <w:pPr>
        <w:rPr>
          <w:sz w:val="36"/>
        </w:rPr>
      </w:pPr>
    </w:p>
    <w:p w:rsidR="005C17B2" w:rsidRPr="005C17B2" w:rsidRDefault="005C17B2">
      <w:pPr>
        <w:rPr>
          <w:sz w:val="36"/>
        </w:rPr>
      </w:pPr>
      <w:r w:rsidRPr="005C17B2">
        <w:rPr>
          <w:sz w:val="36"/>
        </w:rPr>
        <w:t xml:space="preserve">+Must use at least three poetry devices (imagery, metaphor, repetition, </w:t>
      </w:r>
      <w:r>
        <w:rPr>
          <w:sz w:val="36"/>
        </w:rPr>
        <w:t xml:space="preserve">end rhyme, </w:t>
      </w:r>
      <w:r w:rsidRPr="005C17B2">
        <w:rPr>
          <w:sz w:val="36"/>
        </w:rPr>
        <w:t>etc.</w:t>
      </w:r>
      <w:r>
        <w:rPr>
          <w:sz w:val="36"/>
        </w:rPr>
        <w:t xml:space="preserve"> – write which you use</w:t>
      </w:r>
      <w:r w:rsidRPr="005C17B2">
        <w:rPr>
          <w:sz w:val="36"/>
        </w:rPr>
        <w:t xml:space="preserve">) </w:t>
      </w:r>
    </w:p>
    <w:p w:rsidR="005C17B2" w:rsidRDefault="005C17B2">
      <w:pPr>
        <w:rPr>
          <w:sz w:val="36"/>
        </w:rPr>
      </w:pPr>
      <w:r w:rsidRPr="005C17B2">
        <w:rPr>
          <w:sz w:val="36"/>
        </w:rPr>
        <w:t>+</w:t>
      </w:r>
      <w:r>
        <w:rPr>
          <w:sz w:val="36"/>
        </w:rPr>
        <w:t>Must be giving advice</w:t>
      </w:r>
    </w:p>
    <w:p w:rsidR="005C17B2" w:rsidRDefault="005C17B2">
      <w:pPr>
        <w:rPr>
          <w:sz w:val="36"/>
        </w:rPr>
      </w:pPr>
      <w:r>
        <w:rPr>
          <w:sz w:val="36"/>
        </w:rPr>
        <w:t>+Must be appropriate</w:t>
      </w:r>
    </w:p>
    <w:p w:rsidR="005C17B2" w:rsidRDefault="005C17B2">
      <w:pPr>
        <w:rPr>
          <w:sz w:val="36"/>
        </w:rPr>
      </w:pPr>
      <w:r>
        <w:rPr>
          <w:sz w:val="36"/>
        </w:rPr>
        <w:t>+Must use correct spelling (ask me if you’re unsure)</w:t>
      </w:r>
    </w:p>
    <w:p w:rsidR="005C17B2" w:rsidRDefault="005C17B2">
      <w:pPr>
        <w:rPr>
          <w:sz w:val="36"/>
        </w:rPr>
      </w:pPr>
      <w:r>
        <w:rPr>
          <w:sz w:val="36"/>
        </w:rPr>
        <w:t>+Must be more than seven lines</w:t>
      </w:r>
    </w:p>
    <w:p w:rsidR="005C17B2" w:rsidRPr="005C17B2" w:rsidRDefault="005C17B2">
      <w:pPr>
        <w:rPr>
          <w:sz w:val="36"/>
        </w:rPr>
      </w:pPr>
      <w:r>
        <w:rPr>
          <w:sz w:val="36"/>
        </w:rPr>
        <w:t xml:space="preserve">+Must be turned in before </w:t>
      </w:r>
      <w:r w:rsidRPr="005C17B2">
        <w:rPr>
          <w:i/>
          <w:sz w:val="36"/>
        </w:rPr>
        <w:t>I</w:t>
      </w:r>
      <w:r>
        <w:rPr>
          <w:sz w:val="36"/>
        </w:rPr>
        <w:t xml:space="preserve"> leave</w:t>
      </w:r>
      <w:bookmarkStart w:id="0" w:name="_GoBack"/>
      <w:bookmarkEnd w:id="0"/>
    </w:p>
    <w:sectPr w:rsidR="005C17B2" w:rsidRPr="005C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B2"/>
    <w:rsid w:val="003E4196"/>
    <w:rsid w:val="005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662C8-F193-465E-8602-8370B302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388inter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h388intern</dc:creator>
  <cp:keywords/>
  <dc:description/>
  <cp:lastModifiedBy>h388intern</cp:lastModifiedBy>
  <cp:revision>1</cp:revision>
  <dcterms:created xsi:type="dcterms:W3CDTF">2016-02-22T16:49:00Z</dcterms:created>
  <dcterms:modified xsi:type="dcterms:W3CDTF">2016-02-22T16:52:00Z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